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E1" w:rsidRPr="00C560E1" w:rsidRDefault="00C560E1" w:rsidP="002F78CC">
      <w:pPr>
        <w:pStyle w:val="SemEspaamento"/>
        <w:jc w:val="both"/>
        <w:rPr>
          <w:rFonts w:ascii="Times New Roman" w:hAnsi="Times New Roman" w:cs="Times New Roman"/>
          <w:sz w:val="10"/>
          <w:szCs w:val="10"/>
        </w:rPr>
      </w:pPr>
    </w:p>
    <w:p w:rsidR="002403D6" w:rsidRPr="0034411D" w:rsidRDefault="00E86674" w:rsidP="002F78C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4411D">
        <w:rPr>
          <w:rFonts w:ascii="Times New Roman" w:hAnsi="Times New Roman" w:cs="Times New Roman"/>
          <w:b/>
          <w:sz w:val="24"/>
          <w:szCs w:val="24"/>
        </w:rPr>
        <w:t>Lei nº 4.220, de 27 de maio de 2019.</w:t>
      </w:r>
    </w:p>
    <w:p w:rsidR="002403D6" w:rsidRPr="0034411D" w:rsidRDefault="002403D6" w:rsidP="002F78C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D6" w:rsidRPr="0034411D" w:rsidRDefault="002403D6" w:rsidP="002F78C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="0034411D">
        <w:rPr>
          <w:rFonts w:ascii="Times New Roman" w:hAnsi="Times New Roman" w:cs="Times New Roman"/>
          <w:b/>
          <w:sz w:val="24"/>
          <w:szCs w:val="24"/>
        </w:rPr>
        <w:tab/>
      </w:r>
      <w:r w:rsid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>“Acrescenta a Lei nº 4.220, de 27 de maio</w:t>
      </w:r>
    </w:p>
    <w:p w:rsidR="002403D6" w:rsidRPr="0034411D" w:rsidRDefault="002403D6" w:rsidP="002F78C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4411D">
        <w:rPr>
          <w:rFonts w:ascii="Times New Roman" w:hAnsi="Times New Roman" w:cs="Times New Roman"/>
          <w:b/>
          <w:sz w:val="24"/>
          <w:szCs w:val="24"/>
        </w:rPr>
        <w:t>de</w:t>
      </w:r>
      <w:proofErr w:type="gramEnd"/>
      <w:r w:rsidRPr="0034411D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1564D2" w:rsidRPr="0034411D">
        <w:rPr>
          <w:rFonts w:ascii="Times New Roman" w:hAnsi="Times New Roman" w:cs="Times New Roman"/>
          <w:b/>
          <w:sz w:val="24"/>
          <w:szCs w:val="24"/>
        </w:rPr>
        <w:t>, o art. 3º e o respectivo anexo, em</w:t>
      </w:r>
    </w:p>
    <w:p w:rsidR="001564D2" w:rsidRPr="0034411D" w:rsidRDefault="001564D2" w:rsidP="002F78CC">
      <w:pPr>
        <w:pStyle w:val="SemEspaamento"/>
        <w:jc w:val="both"/>
        <w:rPr>
          <w:rFonts w:ascii="Times New Roman" w:eastAsia="MingLiU-ExtB" w:hAnsi="Times New Roman" w:cs="Times New Roman"/>
          <w:b/>
          <w:sz w:val="24"/>
          <w:szCs w:val="24"/>
        </w:rPr>
      </w:pP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4411D">
        <w:rPr>
          <w:rFonts w:ascii="Times New Roman" w:hAnsi="Times New Roman" w:cs="Times New Roman"/>
          <w:b/>
          <w:sz w:val="24"/>
          <w:szCs w:val="24"/>
        </w:rPr>
        <w:t>virtude</w:t>
      </w:r>
      <w:proofErr w:type="gramEnd"/>
      <w:r w:rsidRPr="0034411D">
        <w:rPr>
          <w:rFonts w:ascii="Times New Roman" w:hAnsi="Times New Roman" w:cs="Times New Roman"/>
          <w:b/>
          <w:sz w:val="24"/>
          <w:szCs w:val="24"/>
        </w:rPr>
        <w:t xml:space="preserve"> da rejeição de veto”.</w:t>
      </w:r>
    </w:p>
    <w:p w:rsidR="00E20428" w:rsidRPr="0034411D" w:rsidRDefault="00E20428" w:rsidP="002F78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E86674" w:rsidRPr="0034411D" w:rsidRDefault="00E86674" w:rsidP="002F78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A2507" w:rsidRPr="0034411D" w:rsidRDefault="001570A9" w:rsidP="002F78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>VANIUS VIANA NOGUEIRA</w:t>
      </w:r>
      <w:r w:rsidRPr="0034411D">
        <w:rPr>
          <w:rFonts w:ascii="Times New Roman" w:hAnsi="Times New Roman" w:cs="Times New Roman"/>
          <w:sz w:val="24"/>
          <w:szCs w:val="24"/>
        </w:rPr>
        <w:t xml:space="preserve">, Presidente da Câmara </w:t>
      </w:r>
      <w:r w:rsidR="00B967FB" w:rsidRPr="0034411D">
        <w:rPr>
          <w:rFonts w:ascii="Times New Roman" w:hAnsi="Times New Roman" w:cs="Times New Roman"/>
          <w:sz w:val="24"/>
          <w:szCs w:val="24"/>
        </w:rPr>
        <w:t>Municipal,</w:t>
      </w:r>
      <w:r w:rsidR="007D731E" w:rsidRPr="0034411D">
        <w:rPr>
          <w:rFonts w:ascii="Times New Roman" w:hAnsi="Times New Roman" w:cs="Times New Roman"/>
          <w:sz w:val="24"/>
          <w:szCs w:val="24"/>
        </w:rPr>
        <w:t xml:space="preserve"> faço saber,</w:t>
      </w:r>
      <w:r w:rsidR="003A2507" w:rsidRPr="0034411D">
        <w:rPr>
          <w:rFonts w:ascii="Times New Roman" w:hAnsi="Times New Roman" w:cs="Times New Roman"/>
          <w:sz w:val="24"/>
          <w:szCs w:val="24"/>
        </w:rPr>
        <w:t>no uso das atribuições que me confere o art. 47, § 6º da Lei Orgânica do Município</w:t>
      </w:r>
      <w:r w:rsidR="006E68DC" w:rsidRPr="0034411D">
        <w:rPr>
          <w:rFonts w:ascii="Times New Roman" w:hAnsi="Times New Roman" w:cs="Times New Roman"/>
          <w:sz w:val="24"/>
          <w:szCs w:val="24"/>
        </w:rPr>
        <w:t xml:space="preserve">, </w:t>
      </w:r>
      <w:r w:rsidR="00400A06" w:rsidRPr="0034411D">
        <w:rPr>
          <w:rFonts w:ascii="Times New Roman" w:hAnsi="Times New Roman" w:cs="Times New Roman"/>
          <w:sz w:val="24"/>
          <w:szCs w:val="24"/>
        </w:rPr>
        <w:t>que promulg</w:t>
      </w:r>
      <w:r w:rsidR="008C4A72" w:rsidRPr="0034411D">
        <w:rPr>
          <w:rFonts w:ascii="Times New Roman" w:hAnsi="Times New Roman" w:cs="Times New Roman"/>
          <w:sz w:val="24"/>
          <w:szCs w:val="24"/>
        </w:rPr>
        <w:t>o</w:t>
      </w:r>
      <w:r w:rsidR="00912474" w:rsidRPr="0034411D">
        <w:rPr>
          <w:rFonts w:ascii="Times New Roman" w:hAnsi="Times New Roman" w:cs="Times New Roman"/>
          <w:sz w:val="24"/>
          <w:szCs w:val="24"/>
        </w:rPr>
        <w:t>os seguintes dispositivos vetados da Lei nº</w:t>
      </w:r>
      <w:r w:rsidR="007D731E" w:rsidRPr="0034411D">
        <w:rPr>
          <w:rFonts w:ascii="Times New Roman" w:hAnsi="Times New Roman" w:cs="Times New Roman"/>
          <w:sz w:val="24"/>
          <w:szCs w:val="24"/>
        </w:rPr>
        <w:t xml:space="preserve"> 4.220, de 27 de maio de 2019,</w:t>
      </w:r>
      <w:r w:rsidR="0034411D" w:rsidRPr="0034411D">
        <w:rPr>
          <w:rFonts w:ascii="Times New Roman" w:hAnsi="Times New Roman" w:cs="Times New Roman"/>
          <w:sz w:val="24"/>
          <w:szCs w:val="24"/>
        </w:rPr>
        <w:t xml:space="preserve"> em virtude da rejeição de veto:</w:t>
      </w:r>
    </w:p>
    <w:p w:rsidR="0008606D" w:rsidRPr="00B64A2D" w:rsidRDefault="0008606D" w:rsidP="002F78CC">
      <w:pPr>
        <w:pStyle w:val="SemEspaamento"/>
        <w:jc w:val="both"/>
        <w:rPr>
          <w:rFonts w:ascii="Times New Roman" w:hAnsi="Times New Roman" w:cs="Times New Roman"/>
          <w:sz w:val="10"/>
          <w:szCs w:val="10"/>
        </w:rPr>
      </w:pPr>
    </w:p>
    <w:p w:rsidR="0008606D" w:rsidRPr="0034411D" w:rsidRDefault="0008606D" w:rsidP="002F78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C560E1">
        <w:rPr>
          <w:rFonts w:ascii="Times New Roman" w:hAnsi="Times New Roman" w:cs="Times New Roman"/>
          <w:b/>
          <w:sz w:val="24"/>
          <w:szCs w:val="24"/>
        </w:rPr>
        <w:t>Art. 1º</w:t>
      </w:r>
      <w:r w:rsidRPr="0034411D">
        <w:rPr>
          <w:rFonts w:ascii="Times New Roman" w:hAnsi="Times New Roman" w:cs="Times New Roman"/>
          <w:sz w:val="24"/>
          <w:szCs w:val="24"/>
        </w:rPr>
        <w:t xml:space="preserve"> Fica incorporado na Lei nº 4.220, de 27 de maio de 2019, em virtude de rejeição de veto, o seguinte artigo, com o respectivo</w:t>
      </w:r>
      <w:r w:rsidR="002403D6" w:rsidRPr="0034411D">
        <w:rPr>
          <w:rFonts w:ascii="Times New Roman" w:hAnsi="Times New Roman" w:cs="Times New Roman"/>
          <w:sz w:val="24"/>
          <w:szCs w:val="24"/>
        </w:rPr>
        <w:t xml:space="preserve"> anexo:</w:t>
      </w:r>
    </w:p>
    <w:p w:rsidR="001438A5" w:rsidRPr="00B64A2D" w:rsidRDefault="001438A5" w:rsidP="002F78CC">
      <w:pPr>
        <w:pStyle w:val="SemEspaamento"/>
        <w:jc w:val="both"/>
        <w:rPr>
          <w:rFonts w:ascii="Times New Roman" w:hAnsi="Times New Roman" w:cs="Times New Roman"/>
          <w:sz w:val="10"/>
          <w:szCs w:val="10"/>
        </w:rPr>
      </w:pPr>
    </w:p>
    <w:p w:rsidR="001438A5" w:rsidRPr="0034411D" w:rsidRDefault="001438A5" w:rsidP="002F78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="00BF7DEC" w:rsidRPr="0034411D">
        <w:rPr>
          <w:rFonts w:ascii="Times New Roman" w:hAnsi="Times New Roman" w:cs="Times New Roman"/>
          <w:sz w:val="24"/>
          <w:szCs w:val="24"/>
        </w:rPr>
        <w:t>“</w:t>
      </w:r>
      <w:r w:rsidRPr="0034411D"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 w:rsidRPr="0034411D">
        <w:rPr>
          <w:rFonts w:ascii="Times New Roman" w:hAnsi="Times New Roman" w:cs="Times New Roman"/>
          <w:sz w:val="24"/>
          <w:szCs w:val="24"/>
        </w:rPr>
        <w:t>Todos os vencimentos dos cargos contratados emergencialmente</w:t>
      </w:r>
      <w:r w:rsidR="00F66F25" w:rsidRPr="0034411D">
        <w:rPr>
          <w:rFonts w:ascii="Times New Roman" w:hAnsi="Times New Roman" w:cs="Times New Roman"/>
          <w:sz w:val="24"/>
          <w:szCs w:val="24"/>
        </w:rPr>
        <w:t xml:space="preserve">, que estão em vigor e na Lei não está previsto o Padrão, sofrerão a revisão conforme </w:t>
      </w:r>
      <w:r w:rsidR="00D45A23" w:rsidRPr="0034411D">
        <w:rPr>
          <w:rFonts w:ascii="Times New Roman" w:hAnsi="Times New Roman" w:cs="Times New Roman"/>
          <w:sz w:val="24"/>
          <w:szCs w:val="24"/>
        </w:rPr>
        <w:t>consta no art. 1º desta lei, inclusive sobre os coeficientes dos diversos padrões dos Cargos de Provimento Efetivo, dos cargos de Provimento em Comissão, das Funções Gratificadas e do Magistério, referido no Artigo 24 da Lei nº 1.747/1998, e constantes do ane</w:t>
      </w:r>
      <w:r w:rsidR="0090678F" w:rsidRPr="0034411D">
        <w:rPr>
          <w:rFonts w:ascii="Times New Roman" w:hAnsi="Times New Roman" w:cs="Times New Roman"/>
          <w:sz w:val="24"/>
          <w:szCs w:val="24"/>
        </w:rPr>
        <w:t>x</w:t>
      </w:r>
      <w:r w:rsidR="00BF7DEC" w:rsidRPr="0034411D">
        <w:rPr>
          <w:rFonts w:ascii="Times New Roman" w:hAnsi="Times New Roman" w:cs="Times New Roman"/>
          <w:sz w:val="24"/>
          <w:szCs w:val="24"/>
        </w:rPr>
        <w:t>o I da Lei nº 3.525/2013”.</w:t>
      </w:r>
    </w:p>
    <w:p w:rsidR="00186EEF" w:rsidRPr="0034411D" w:rsidRDefault="00186EEF" w:rsidP="002F78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86EEF" w:rsidRPr="0034411D" w:rsidRDefault="00186EEF" w:rsidP="00B45A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11D">
        <w:rPr>
          <w:rFonts w:ascii="Times New Roman" w:hAnsi="Times New Roman"/>
          <w:b/>
          <w:sz w:val="24"/>
          <w:szCs w:val="24"/>
        </w:rPr>
        <w:t>ANEXO I</w:t>
      </w:r>
    </w:p>
    <w:p w:rsidR="00186EEF" w:rsidRPr="0034411D" w:rsidRDefault="00186EEF" w:rsidP="00186E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11D">
        <w:rPr>
          <w:rFonts w:ascii="Times New Roman" w:hAnsi="Times New Roman"/>
          <w:b/>
          <w:sz w:val="24"/>
          <w:szCs w:val="24"/>
        </w:rPr>
        <w:t>II – CARGOS DE PROVIMENTO EM COMISSÃO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2947"/>
        <w:gridCol w:w="3624"/>
      </w:tblGrid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PADRÃO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COEFICIENTE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2,23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1.137,09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1.560,30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1.820,35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2.386,35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3.350,06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8,05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4,104,73</w:t>
            </w:r>
          </w:p>
        </w:tc>
      </w:tr>
    </w:tbl>
    <w:p w:rsidR="00186EEF" w:rsidRPr="0034411D" w:rsidRDefault="00186EEF" w:rsidP="00186E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6EEF" w:rsidRPr="0034411D" w:rsidRDefault="00186EEF" w:rsidP="00186EE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86EEF" w:rsidRPr="0034411D" w:rsidRDefault="00186EEF" w:rsidP="00186E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11D">
        <w:rPr>
          <w:rFonts w:ascii="Times New Roman" w:hAnsi="Times New Roman"/>
          <w:b/>
          <w:sz w:val="24"/>
          <w:szCs w:val="24"/>
        </w:rPr>
        <w:t>III – FUNÇÕES GRATIFICADAS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2947"/>
        <w:gridCol w:w="3624"/>
      </w:tblGrid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PADRÃO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COEFICIENTE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VALOR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1,12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571,09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780,16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912,73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1.193,18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1.677,58</w:t>
            </w:r>
          </w:p>
        </w:tc>
      </w:tr>
      <w:tr w:rsidR="00186EEF" w:rsidRPr="0034411D" w:rsidTr="00A04222">
        <w:tc>
          <w:tcPr>
            <w:tcW w:w="3069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186EEF" w:rsidRPr="0034411D" w:rsidRDefault="00186EEF" w:rsidP="00A0422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3624" w:type="dxa"/>
          </w:tcPr>
          <w:p w:rsidR="00186EEF" w:rsidRPr="0034411D" w:rsidRDefault="00186EEF" w:rsidP="00A04222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411D">
              <w:rPr>
                <w:rFonts w:ascii="Times New Roman" w:hAnsi="Times New Roman"/>
                <w:sz w:val="24"/>
                <w:szCs w:val="24"/>
              </w:rPr>
              <w:t>2.054,91</w:t>
            </w:r>
          </w:p>
        </w:tc>
      </w:tr>
    </w:tbl>
    <w:p w:rsidR="00186EEF" w:rsidRPr="0034411D" w:rsidRDefault="00186EEF" w:rsidP="00B45A3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86EEF" w:rsidRPr="0034411D" w:rsidRDefault="00186EEF" w:rsidP="00186EE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C560E1">
        <w:rPr>
          <w:rFonts w:ascii="Times New Roman" w:hAnsi="Times New Roman" w:cs="Times New Roman"/>
          <w:b/>
          <w:sz w:val="24"/>
          <w:szCs w:val="24"/>
        </w:rPr>
        <w:t>Art. 2</w:t>
      </w:r>
      <w:r w:rsidR="00C560E1" w:rsidRPr="00C560E1">
        <w:rPr>
          <w:rFonts w:ascii="Times New Roman" w:hAnsi="Times New Roman" w:cs="Times New Roman"/>
          <w:b/>
          <w:sz w:val="24"/>
          <w:szCs w:val="24"/>
        </w:rPr>
        <w:t>º</w:t>
      </w:r>
      <w:r w:rsidR="0030481E" w:rsidRPr="0034411D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30481E" w:rsidRPr="0034411D" w:rsidRDefault="0030481E" w:rsidP="00186EE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30481E" w:rsidRPr="0034411D" w:rsidRDefault="0030481E" w:rsidP="00186EE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sz w:val="24"/>
          <w:szCs w:val="24"/>
        </w:rPr>
        <w:tab/>
      </w:r>
      <w:r w:rsidRPr="0034411D">
        <w:rPr>
          <w:rFonts w:ascii="Times New Roman" w:hAnsi="Times New Roman" w:cs="Times New Roman"/>
          <w:b/>
          <w:sz w:val="24"/>
          <w:szCs w:val="24"/>
        </w:rPr>
        <w:t>GABINETE DA PRESIDÊNCIA DA CÂMARA MUNICIPAL DE TAQUARI</w:t>
      </w:r>
      <w:r w:rsidR="00B45A35" w:rsidRPr="0034411D">
        <w:rPr>
          <w:rFonts w:ascii="Times New Roman" w:hAnsi="Times New Roman" w:cs="Times New Roman"/>
          <w:sz w:val="24"/>
          <w:szCs w:val="24"/>
        </w:rPr>
        <w:t>, 05 de junho de 2019.</w:t>
      </w:r>
    </w:p>
    <w:p w:rsidR="00B45A35" w:rsidRPr="0034411D" w:rsidRDefault="00B45A35" w:rsidP="00186EE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45A35" w:rsidRPr="0034411D" w:rsidRDefault="00B45A35" w:rsidP="00186EE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45A35" w:rsidRPr="0034411D" w:rsidRDefault="00B45A35" w:rsidP="00186EE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B45A35" w:rsidRPr="0034411D" w:rsidRDefault="00B45A35" w:rsidP="00B45A3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>Ver. Vanius Viana Nogueira,</w:t>
      </w:r>
    </w:p>
    <w:p w:rsidR="00B45A35" w:rsidRPr="0034411D" w:rsidRDefault="00B45A35" w:rsidP="00B45A3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>Presidente.</w:t>
      </w:r>
    </w:p>
    <w:p w:rsidR="00B45A35" w:rsidRPr="0034411D" w:rsidRDefault="00B45A35" w:rsidP="00B45A3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45A35" w:rsidRPr="0034411D" w:rsidRDefault="00B45A35" w:rsidP="006617C7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45A35" w:rsidRPr="0034411D" w:rsidRDefault="00B45A35" w:rsidP="00B45A3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B45A35" w:rsidRPr="0034411D" w:rsidRDefault="00B45A35" w:rsidP="00B45A3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1D">
        <w:rPr>
          <w:rFonts w:ascii="Times New Roman" w:hAnsi="Times New Roman" w:cs="Times New Roman"/>
          <w:b/>
          <w:sz w:val="24"/>
          <w:szCs w:val="24"/>
        </w:rPr>
        <w:t>Registre-se e publique-se:</w:t>
      </w:r>
    </w:p>
    <w:p w:rsidR="00B45A35" w:rsidRPr="0034411D" w:rsidRDefault="00B45A35" w:rsidP="00B45A3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7C7" w:rsidRPr="0034411D" w:rsidRDefault="006617C7" w:rsidP="00B45A35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A35" w:rsidRPr="0034411D" w:rsidRDefault="00B45A35" w:rsidP="00B45A3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>Ver. Ademir Bica Fagundes,</w:t>
      </w:r>
    </w:p>
    <w:p w:rsidR="00B45A35" w:rsidRPr="0034411D" w:rsidRDefault="00B45A35" w:rsidP="00B45A3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34411D">
        <w:rPr>
          <w:rFonts w:ascii="Times New Roman" w:hAnsi="Times New Roman" w:cs="Times New Roman"/>
          <w:sz w:val="24"/>
          <w:szCs w:val="24"/>
        </w:rPr>
        <w:t xml:space="preserve">           2º Secretário.</w:t>
      </w:r>
    </w:p>
    <w:p w:rsidR="00186EEF" w:rsidRPr="0034411D" w:rsidRDefault="00186EEF" w:rsidP="002F78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186EEF" w:rsidRPr="0034411D" w:rsidSect="002F78CC">
      <w:pgSz w:w="11906" w:h="16838" w:code="9"/>
      <w:pgMar w:top="2948" w:right="1134" w:bottom="119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9448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70A9"/>
    <w:rsid w:val="00004506"/>
    <w:rsid w:val="0008606D"/>
    <w:rsid w:val="001438A5"/>
    <w:rsid w:val="001564D2"/>
    <w:rsid w:val="001570A9"/>
    <w:rsid w:val="001628B7"/>
    <w:rsid w:val="00186EEF"/>
    <w:rsid w:val="00196C94"/>
    <w:rsid w:val="00204CAB"/>
    <w:rsid w:val="002403D6"/>
    <w:rsid w:val="00296B19"/>
    <w:rsid w:val="002C7569"/>
    <w:rsid w:val="002F78CC"/>
    <w:rsid w:val="0030481E"/>
    <w:rsid w:val="00317BE1"/>
    <w:rsid w:val="0034411D"/>
    <w:rsid w:val="00385856"/>
    <w:rsid w:val="0039256D"/>
    <w:rsid w:val="003A2507"/>
    <w:rsid w:val="003F29CF"/>
    <w:rsid w:val="00400A06"/>
    <w:rsid w:val="0059173F"/>
    <w:rsid w:val="006617C7"/>
    <w:rsid w:val="006E68DC"/>
    <w:rsid w:val="007D731E"/>
    <w:rsid w:val="008C4A72"/>
    <w:rsid w:val="0090678F"/>
    <w:rsid w:val="00912474"/>
    <w:rsid w:val="0091701E"/>
    <w:rsid w:val="00950B79"/>
    <w:rsid w:val="00970CC9"/>
    <w:rsid w:val="009728B0"/>
    <w:rsid w:val="009E29F5"/>
    <w:rsid w:val="00A22A6F"/>
    <w:rsid w:val="00AB7F03"/>
    <w:rsid w:val="00B27FFE"/>
    <w:rsid w:val="00B45A35"/>
    <w:rsid w:val="00B64A2D"/>
    <w:rsid w:val="00B84ABB"/>
    <w:rsid w:val="00B967FB"/>
    <w:rsid w:val="00BA1F9E"/>
    <w:rsid w:val="00BF3BE4"/>
    <w:rsid w:val="00BF7DEC"/>
    <w:rsid w:val="00C457A6"/>
    <w:rsid w:val="00C560E1"/>
    <w:rsid w:val="00C77898"/>
    <w:rsid w:val="00CD2BEA"/>
    <w:rsid w:val="00D45A23"/>
    <w:rsid w:val="00D93758"/>
    <w:rsid w:val="00DC3D64"/>
    <w:rsid w:val="00E114D7"/>
    <w:rsid w:val="00E20428"/>
    <w:rsid w:val="00E275CC"/>
    <w:rsid w:val="00E63FC1"/>
    <w:rsid w:val="00E86674"/>
    <w:rsid w:val="00F6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78CC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9E29F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2</Pages>
  <Words>257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fgravina</cp:lastModifiedBy>
  <cp:revision>2</cp:revision>
  <dcterms:created xsi:type="dcterms:W3CDTF">2019-06-06T12:20:00Z</dcterms:created>
  <dcterms:modified xsi:type="dcterms:W3CDTF">2019-06-06T12:20:00Z</dcterms:modified>
</cp:coreProperties>
</file>